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04B4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Wyoming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04B41">
                            <w:rPr>
                              <w:b/>
                              <w:sz w:val="20"/>
                              <w:u w:val="single"/>
                            </w:rPr>
                            <w:t>Wyoming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4B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F1DC2-A96A-43AB-835D-867F3F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2019-01-30T18:44:00Z</dcterms:created>
  <dcterms:modified xsi:type="dcterms:W3CDTF">2019-01-30T18:44:00Z</dcterms:modified>
</cp:coreProperties>
</file>