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5D6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Wisconsin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5D65">
                            <w:rPr>
                              <w:b/>
                              <w:sz w:val="20"/>
                              <w:u w:val="single"/>
                            </w:rPr>
                            <w:t>Wisconsin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B5D65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129A3-9683-4751-9692-364FF18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2019-01-30T18:44:00Z</dcterms:created>
  <dcterms:modified xsi:type="dcterms:W3CDTF">2019-01-30T18:44:00Z</dcterms:modified>
</cp:coreProperties>
</file>