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6232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West </w:t>
                                </w:r>
                                <w:r w:rsidR="0006232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62325">
                            <w:rPr>
                              <w:b/>
                              <w:sz w:val="20"/>
                              <w:u w:val="single"/>
                            </w:rPr>
                            <w:t xml:space="preserve">West </w:t>
                          </w:r>
                          <w:r w:rsidR="00062325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62325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95856-A4C8-4756-8020-1CFB547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2019-01-30T18:44:00Z</dcterms:created>
  <dcterms:modified xsi:type="dcterms:W3CDTF">2019-01-30T18:44:00Z</dcterms:modified>
</cp:coreProperties>
</file>