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D6908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Washington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D6908">
                            <w:rPr>
                              <w:b/>
                              <w:sz w:val="20"/>
                              <w:u w:val="single"/>
                            </w:rPr>
                            <w:t>Washington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D6908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16D22-F687-45E6-B17F-2E2D718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2019-01-30T18:44:00Z</dcterms:created>
  <dcterms:modified xsi:type="dcterms:W3CDTF">2019-01-30T18:44:00Z</dcterms:modified>
</cp:coreProperties>
</file>