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8769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Virginia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87692">
                            <w:rPr>
                              <w:b/>
                              <w:sz w:val="20"/>
                              <w:u w:val="single"/>
                            </w:rPr>
                            <w:t>Virginia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87692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C355-39F5-4D7A-9ACE-DE5058B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2019-01-30T18:44:00Z</dcterms:created>
  <dcterms:modified xsi:type="dcterms:W3CDTF">2019-01-30T18:44:00Z</dcterms:modified>
</cp:coreProperties>
</file>