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710A8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Vermont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710A8">
                            <w:rPr>
                              <w:b/>
                              <w:sz w:val="20"/>
                              <w:u w:val="single"/>
                            </w:rPr>
                            <w:t>Vermont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710A8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3C842-49F3-45FF-8D52-F83DF29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2019-01-30T18:43:00Z</dcterms:created>
  <dcterms:modified xsi:type="dcterms:W3CDTF">2019-01-30T18:43:00Z</dcterms:modified>
</cp:coreProperties>
</file>