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A365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Utah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A3655">
                            <w:rPr>
                              <w:b/>
                              <w:sz w:val="20"/>
                              <w:u w:val="single"/>
                            </w:rPr>
                            <w:t>Utah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AA3655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1F40A-7B1E-4A0F-9EA6-AFD938E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2019-01-30T18:43:00Z</dcterms:created>
  <dcterms:modified xsi:type="dcterms:W3CDTF">2019-01-30T18:43:00Z</dcterms:modified>
</cp:coreProperties>
</file>