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044EB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Texas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044EB9">
                            <w:rPr>
                              <w:b/>
                              <w:sz w:val="20"/>
                              <w:u w:val="single"/>
                            </w:rPr>
                            <w:t>Texas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44EB9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99E5F-DEB3-4DA4-BEE9-A980E6F9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2019-01-30T18:43:00Z</dcterms:created>
  <dcterms:modified xsi:type="dcterms:W3CDTF">2019-01-30T18:43:00Z</dcterms:modified>
</cp:coreProperties>
</file>