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F49B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Tennessee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F49B4">
                            <w:rPr>
                              <w:b/>
                              <w:sz w:val="20"/>
                              <w:u w:val="single"/>
                            </w:rPr>
                            <w:t>Tennessee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EF49B4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6B6EF-3A23-4D82-B36D-D5D9B866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2019-01-30T18:43:00Z</dcterms:created>
  <dcterms:modified xsi:type="dcterms:W3CDTF">2019-01-30T18:43:00Z</dcterms:modified>
</cp:coreProperties>
</file>