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F60C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Rhode </w:t>
                                </w:r>
                                <w:r w:rsidR="001F60C1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Island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F60C1">
                            <w:rPr>
                              <w:b/>
                              <w:sz w:val="20"/>
                              <w:u w:val="single"/>
                            </w:rPr>
                            <w:t xml:space="preserve">Rhode </w:t>
                          </w:r>
                          <w:r w:rsidR="001F60C1">
                            <w:rPr>
                              <w:b/>
                              <w:sz w:val="20"/>
                              <w:u w:val="single"/>
                            </w:rPr>
                            <w:t>Island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1F60C1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E9A22-9E4A-41B8-9A92-6119AD9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