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00782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Pennsylvania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00782">
                            <w:rPr>
                              <w:b/>
                              <w:sz w:val="20"/>
                              <w:u w:val="single"/>
                            </w:rPr>
                            <w:t>Pennsylvania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00782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11573-3196-4C01-8BA9-9854D7E0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2019-01-30T18:43:00Z</dcterms:created>
  <dcterms:modified xsi:type="dcterms:W3CDTF">2019-01-30T18:43:00Z</dcterms:modified>
</cp:coreProperties>
</file>