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7E4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Oregon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7E49">
                            <w:rPr>
                              <w:b/>
                              <w:sz w:val="20"/>
                              <w:u w:val="single"/>
                            </w:rPr>
                            <w:t>Oregon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47E49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9A72-C5CA-42F8-88EB-02C4877F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