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3469C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Oklahoma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3469C7">
                            <w:rPr>
                              <w:b/>
                              <w:sz w:val="20"/>
                              <w:u w:val="single"/>
                            </w:rPr>
                            <w:t>Oklahoma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469C7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852C0-AB37-4EB7-AEE4-1AAA2EB9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2019-01-30T18:42:00Z</dcterms:created>
  <dcterms:modified xsi:type="dcterms:W3CDTF">2019-01-30T18:42:00Z</dcterms:modified>
</cp:coreProperties>
</file>