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57DD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Ohio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57DD2">
                            <w:rPr>
                              <w:b/>
                              <w:sz w:val="20"/>
                              <w:u w:val="single"/>
                            </w:rPr>
                            <w:t>Ohio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57DD2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89528-CEC2-43E7-ABEE-C4A2F36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