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8F084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North </w:t>
                                </w:r>
                                <w:r w:rsidR="008F084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Dakota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8F084C">
                            <w:rPr>
                              <w:b/>
                              <w:sz w:val="20"/>
                              <w:u w:val="single"/>
                            </w:rPr>
                            <w:t xml:space="preserve">North </w:t>
                          </w:r>
                          <w:r w:rsidR="008F084C">
                            <w:rPr>
                              <w:b/>
                              <w:sz w:val="20"/>
                              <w:u w:val="single"/>
                            </w:rPr>
                            <w:t>Dakota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F084C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B8185-F712-4E4E-907B-EF409E35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2019-01-30T18:42:00Z</dcterms:created>
  <dcterms:modified xsi:type="dcterms:W3CDTF">2019-01-30T18:42:00Z</dcterms:modified>
</cp:coreProperties>
</file>