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1451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North </w:t>
                                </w:r>
                                <w:r w:rsidR="00B1451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Carolina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14513">
                            <w:rPr>
                              <w:b/>
                              <w:sz w:val="20"/>
                              <w:u w:val="single"/>
                            </w:rPr>
                            <w:t xml:space="preserve">North </w:t>
                          </w:r>
                          <w:r w:rsidR="00B14513">
                            <w:rPr>
                              <w:b/>
                              <w:sz w:val="20"/>
                              <w:u w:val="single"/>
                            </w:rPr>
                            <w:t>Carolina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4513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728DA3-1F44-49CC-9A3C-F2B576AE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2019-01-30T18:42:00Z</dcterms:created>
  <dcterms:modified xsi:type="dcterms:W3CDTF">2019-01-30T18:42:00Z</dcterms:modified>
</cp:coreProperties>
</file>