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E1A0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7E1A0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York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E1A0D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7E1A0D">
                            <w:rPr>
                              <w:b/>
                              <w:sz w:val="20"/>
                              <w:u w:val="single"/>
                            </w:rPr>
                            <w:t>York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7E1A0D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B9B8B-45DB-4742-9A86-5D2F724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2019-01-30T18:42:00Z</dcterms:created>
  <dcterms:modified xsi:type="dcterms:W3CDTF">2019-01-30T18:42:00Z</dcterms:modified>
</cp:coreProperties>
</file>