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B177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Automobile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B177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Automobile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771531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 xml:space="preserve">New </w:t>
                                </w:r>
                                <w:r w:rsidR="00771531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Mexico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771531">
                            <w:rPr>
                              <w:b/>
                              <w:sz w:val="20"/>
                              <w:u w:val="single"/>
                            </w:rPr>
                            <w:t xml:space="preserve">New </w:t>
                          </w:r>
                          <w:r w:rsidR="00771531">
                            <w:rPr>
                              <w:b/>
                              <w:sz w:val="20"/>
                              <w:u w:val="single"/>
                            </w:rPr>
                            <w:t>Mexico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540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" fillcolor="#540000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04122D">
                              <w:t>Color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04122D">
                        <w:t>Color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22D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1531"/>
    <w:rsid w:val="00772759"/>
    <w:rsid w:val="007D4713"/>
    <w:rsid w:val="008769D7"/>
    <w:rsid w:val="009B1779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60D0B-747C-4C41-84DF-3AF2AA2A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8421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18421A"/>
    <w:rsid w:val="002E6919"/>
    <w:rsid w:val="008B5813"/>
    <w:rsid w:val="009D514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Car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2019-01-30T18:42:00Z</dcterms:created>
  <dcterms:modified xsi:type="dcterms:W3CDTF">2019-01-30T18:42:00Z</dcterms:modified>
</cp:coreProperties>
</file>