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545B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Nevada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545BE">
                            <w:rPr>
                              <w:b/>
                              <w:sz w:val="20"/>
                              <w:u w:val="single"/>
                            </w:rPr>
                            <w:t>Nevada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545BE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96E6C-0889-4ED9-B933-B332E56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