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C22" w:rsidRDefault="00BA131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24AEE05" wp14:editId="5F9A011E">
                <wp:simplePos x="0" y="0"/>
                <wp:positionH relativeFrom="column">
                  <wp:posOffset>3384550</wp:posOffset>
                </wp:positionH>
                <wp:positionV relativeFrom="paragraph">
                  <wp:posOffset>-633730</wp:posOffset>
                </wp:positionV>
                <wp:extent cx="3288030" cy="50482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03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BA1316" w:rsidRDefault="009B1779" w:rsidP="00497B1E">
                            <w:pPr>
                              <w:jc w:val="right"/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  <w:t>Automobile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AEE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6.5pt;margin-top:-49.9pt;width:258.9pt;height:39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" filled="f" stroked="f">
                <v:textbox>
                  <w:txbxContent>
                    <w:p w:rsidR="00497B1E" w:rsidRPr="00BA1316" w:rsidRDefault="009B1779" w:rsidP="00497B1E">
                      <w:pPr>
                        <w:jc w:val="right"/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  <w:t>Automobile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-736600</wp:posOffset>
                </wp:positionH>
                <wp:positionV relativeFrom="paragraph">
                  <wp:posOffset>-736287</wp:posOffset>
                </wp:positionV>
                <wp:extent cx="3793490" cy="79121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3490" cy="791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493" w:rsidRPr="002C2F97" w:rsidRDefault="00532493">
                            <w:pPr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2C2F97"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Bill of Sale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8pt;margin-top:-58pt;width:298.7pt;height:62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" filled="f" stroked="f">
                <v:textbox>
                  <w:txbxContent>
                    <w:p w:rsidR="00532493" w:rsidRPr="002C2F97" w:rsidRDefault="00532493">
                      <w:pPr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</w:pPr>
                      <w:r w:rsidRPr="002C2F97"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  <w:t>Bill of Sale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E80E817" wp14:editId="2254800A">
                <wp:simplePos x="0" y="0"/>
                <wp:positionH relativeFrom="column">
                  <wp:posOffset>-723900</wp:posOffset>
                </wp:positionH>
                <wp:positionV relativeFrom="paragraph">
                  <wp:posOffset>-57150</wp:posOffset>
                </wp:positionV>
                <wp:extent cx="7383145" cy="343535"/>
                <wp:effectExtent l="0" t="0" r="27305" b="184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43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713" w:rsidRPr="007D4713" w:rsidRDefault="007D4713" w:rsidP="002C2F97">
                            <w:pPr>
                              <w:spacing w:before="120"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7D4713">
                              <w:rPr>
                                <w:sz w:val="20"/>
                              </w:rPr>
                              <w:t xml:space="preserve">In the State of: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sdt>
                              <w:sdtPr>
                                <w:rPr>
                                  <w:b/>
                                  <w:sz w:val="20"/>
                                  <w:u w:val="single"/>
                                </w:rPr>
                                <w:alias w:val="STATE"/>
                                <w:tag w:val="STATE"/>
                                <w:id w:val="742299479"/>
                                <w:placeholder>
                                  <w:docPart w:val="DefaultPlaceholder_1081868574"/>
                                </w:placeholder>
                              </w:sdtPr>
                              <w:sdtEndPr/>
                              <w:sdtContent>
                                <w:r w:rsidR="00E80F6E">
                                  <w:rPr>
                                    <w:b/>
                                    <w:sz w:val="20"/>
                                    <w:u w:val="single"/>
                                  </w:rPr>
                                  <w:t>Nebraska</w:t>
                                </w:r>
                                <w:bookmarkStart w:id="0" w:name="_GoBack"/>
                                <w:bookmarkEnd w:id="0"/>
                              </w:sdtContent>
                            </w:sdt>
                            <w:r w:rsidR="00B60EF4">
                              <w:rPr>
                                <w:b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Pr="007D4713">
                              <w:rPr>
                                <w:sz w:val="20"/>
                              </w:rPr>
                              <w:t xml:space="preserve">     County: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80E817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57pt;margin-top:-4.5pt;width:581.35pt;height:27.0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" fillcolor="white [3212]" strokecolor="#5a5a5a [2109]">
                <v:textbox>
                  <w:txbxContent>
                    <w:p w:rsidR="007D4713" w:rsidRPr="007D4713" w:rsidRDefault="007D4713" w:rsidP="002C2F97">
                      <w:pPr>
                        <w:spacing w:before="120" w:after="0" w:line="240" w:lineRule="auto"/>
                        <w:jc w:val="center"/>
                        <w:rPr>
                          <w:sz w:val="20"/>
                        </w:rPr>
                      </w:pPr>
                      <w:r w:rsidRPr="007D4713">
                        <w:rPr>
                          <w:sz w:val="20"/>
                        </w:rPr>
                        <w:t xml:space="preserve">In the State of: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sdt>
                        <w:sdtPr>
                          <w:rPr>
                            <w:b/>
                            <w:sz w:val="20"/>
                            <w:u w:val="single"/>
                          </w:rPr>
                          <w:alias w:val="STATE"/>
                          <w:tag w:val="STATE"/>
                          <w:id w:val="742299479"/>
                          <w:placeholder>
                            <w:docPart w:val="DefaultPlaceholder_1081868574"/>
                          </w:placeholder>
                        </w:sdtPr>
                        <w:sdtEndPr/>
                        <w:sdtContent>
                          <w:r w:rsidR="00E80F6E">
                            <w:rPr>
                              <w:b/>
                              <w:sz w:val="20"/>
                              <w:u w:val="single"/>
                            </w:rPr>
                            <w:t>Nebraska</w:t>
                          </w:r>
                          <w:bookmarkStart w:id="1" w:name="_GoBack"/>
                          <w:bookmarkEnd w:id="1"/>
                        </w:sdtContent>
                      </w:sdt>
                      <w:r w:rsidR="00B60EF4">
                        <w:rPr>
                          <w:b/>
                          <w:sz w:val="20"/>
                          <w:u w:val="single"/>
                        </w:rPr>
                        <w:t xml:space="preserve">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Pr="007D4713">
                        <w:rPr>
                          <w:sz w:val="20"/>
                        </w:rPr>
                        <w:t xml:space="preserve">     County: 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-704849</wp:posOffset>
                </wp:positionV>
                <wp:extent cx="7392670" cy="609600"/>
                <wp:effectExtent l="0" t="0" r="1778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2670" cy="609600"/>
                        </a:xfrm>
                        <a:prstGeom prst="rect">
                          <a:avLst/>
                        </a:prstGeom>
                        <a:solidFill>
                          <a:srgbClr val="540000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493" w:rsidRPr="00532493" w:rsidRDefault="00532493" w:rsidP="0053249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9" style="position:absolute;margin-left:-57.75pt;margin-top:-55.5pt;width:582.1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" fillcolor="#540000" strokecolor="#a5a5a5 [2092]" strokeweight="1pt">
                <v:textbox>
                  <w:txbxContent>
                    <w:p w:rsidR="00532493" w:rsidRPr="00532493" w:rsidRDefault="00532493" w:rsidP="00532493">
                      <w:pPr>
                        <w:spacing w:after="0" w:line="240" w:lineRule="auto"/>
                        <w:rPr>
                          <w:b/>
                          <w:sz w:val="24"/>
                          <w:szCs w:val="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ragraph">
                  <wp:posOffset>4657725</wp:posOffset>
                </wp:positionV>
                <wp:extent cx="457200" cy="1404620"/>
                <wp:effectExtent l="0" t="0" r="0" b="127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50.25pt;margin-top:366.75pt;width:36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177FBEF" wp14:editId="7308A536">
                <wp:simplePos x="0" y="0"/>
                <wp:positionH relativeFrom="column">
                  <wp:posOffset>-638175</wp:posOffset>
                </wp:positionH>
                <wp:positionV relativeFrom="paragraph">
                  <wp:posOffset>5172075</wp:posOffset>
                </wp:positionV>
                <wp:extent cx="457200" cy="1404620"/>
                <wp:effectExtent l="0" t="0" r="0" b="127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 w:rsidP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77FBEF" id="_x0000_s1031" type="#_x0000_t202" style="position:absolute;margin-left:-50.25pt;margin-top:407.25pt;width:36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 w:rsidP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B118148" wp14:editId="59997A8D">
                <wp:simplePos x="0" y="0"/>
                <wp:positionH relativeFrom="column">
                  <wp:posOffset>-727075</wp:posOffset>
                </wp:positionH>
                <wp:positionV relativeFrom="paragraph">
                  <wp:posOffset>5629275</wp:posOffset>
                </wp:positionV>
                <wp:extent cx="2360930" cy="1404620"/>
                <wp:effectExtent l="0" t="0" r="0" b="12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CAA" w:rsidRPr="00772759" w:rsidRDefault="001E1CAA" w:rsidP="001E1CAA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Signatures: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118148" id="Text Box 11" o:spid="_x0000_s1032" type="#_x0000_t202" style="position:absolute;margin-left:-57.25pt;margin-top:443.25pt;width:185.9pt;height:110.6pt;z-index:2516787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" filled="f" stroked="f">
                <v:textbox style="mso-fit-shape-to-text:t">
                  <w:txbxContent>
                    <w:p w:rsidR="001E1CAA" w:rsidRPr="00772759" w:rsidRDefault="001E1CAA" w:rsidP="001E1CAA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Signatures: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10789B2" wp14:editId="093A4B6F">
                <wp:simplePos x="0" y="0"/>
                <wp:positionH relativeFrom="column">
                  <wp:posOffset>-709295</wp:posOffset>
                </wp:positionH>
                <wp:positionV relativeFrom="paragraph">
                  <wp:posOffset>270510</wp:posOffset>
                </wp:positionV>
                <wp:extent cx="2360930" cy="1404620"/>
                <wp:effectExtent l="0" t="0" r="0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772759" w:rsidRDefault="00497B1E" w:rsidP="00497B1E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Vehicle</w:t>
                            </w:r>
                            <w:r w:rsidR="00340B14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and Seller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Information: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0789B2" id="Text Box 4" o:spid="_x0000_s1033" type="#_x0000_t202" style="position:absolute;margin-left:-55.85pt;margin-top:21.3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" filled="f" stroked="f">
                <v:textbox style="mso-fit-shape-to-text:t">
                  <w:txbxContent>
                    <w:p w:rsidR="00497B1E" w:rsidRPr="00772759" w:rsidRDefault="00497B1E" w:rsidP="00497B1E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Vehicle</w:t>
                      </w:r>
                      <w:r w:rsidR="00340B14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and Seller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Information: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442595</wp:posOffset>
                </wp:positionV>
                <wp:extent cx="7383145" cy="1924050"/>
                <wp:effectExtent l="0" t="0" r="2730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924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B14" w:rsidRDefault="00340B14" w:rsidP="001C217C">
                            <w:pPr>
                              <w:spacing w:before="240" w:after="120" w:line="480" w:lineRule="auto"/>
                            </w:pPr>
                            <w:r>
                              <w:t>I, ___________________ (Seller Name) of, _____________________________________________________________ (</w:t>
                            </w:r>
                            <w:r w:rsidR="00E84B80">
                              <w:t>S</w:t>
                            </w:r>
                            <w:r>
                              <w:t>treet), ________</w:t>
                            </w:r>
                            <w:r w:rsidR="00F811FD">
                              <w:t>__________</w:t>
                            </w:r>
                            <w:r>
                              <w:t>__________________ (C</w:t>
                            </w:r>
                            <w:r w:rsidR="00272E7E">
                              <w:t>ity, State, Zip code</w:t>
                            </w:r>
                            <w:r>
                              <w:t xml:space="preserve">) hereby certify that I am the lawful owner of this </w:t>
                            </w:r>
                            <w:r w:rsidR="00F3383B">
                              <w:t>vehicle</w:t>
                            </w:r>
                            <w:r>
                              <w:t>:</w:t>
                            </w:r>
                          </w:p>
                          <w:p w:rsidR="00340B14" w:rsidRDefault="00340B14" w:rsidP="001C217C">
                            <w:pPr>
                              <w:spacing w:before="240" w:after="0" w:line="480" w:lineRule="auto"/>
                            </w:pPr>
                            <w:r>
                              <w:t>Year ___________    Make ________________________________    Model _________________________________________</w:t>
                            </w:r>
                          </w:p>
                          <w:p w:rsidR="00DD6C69" w:rsidRDefault="00F3383B" w:rsidP="001C217C">
                            <w:pPr>
                              <w:spacing w:before="240" w:after="0" w:line="480" w:lineRule="auto"/>
                            </w:pPr>
                            <w:r>
                              <w:t>V</w:t>
                            </w:r>
                            <w:r w:rsidR="00340B14">
                              <w:t>IN ________________________________________</w:t>
                            </w:r>
                            <w:r>
                              <w:t>_______   Miles _____________</w:t>
                            </w:r>
                            <w:r w:rsidR="00340B14">
                              <w:t xml:space="preserve">____    </w:t>
                            </w:r>
                            <w:r w:rsidR="0004122D">
                              <w:t>Color</w:t>
                            </w:r>
                            <w:r w:rsidR="00340B14">
                              <w:t xml:space="preserve"> __________</w:t>
                            </w:r>
                            <w:r w:rsidR="007D4713">
                              <w:t>___</w:t>
                            </w:r>
                            <w:r w:rsidR="00340B14"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57pt;margin-top:34.85pt;width:581.35pt;height:15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" fillcolor="white [3212]" strokecolor="#5a5a5a [2109]">
                <v:textbox>
                  <w:txbxContent>
                    <w:p w:rsidR="00340B14" w:rsidRDefault="00340B14" w:rsidP="001C217C">
                      <w:pPr>
                        <w:spacing w:before="240" w:after="120" w:line="480" w:lineRule="auto"/>
                      </w:pPr>
                      <w:r>
                        <w:t>I, ___________________ (Seller Name) of, _____________________________________________________________ (</w:t>
                      </w:r>
                      <w:r w:rsidR="00E84B80">
                        <w:t>S</w:t>
                      </w:r>
                      <w:r>
                        <w:t>treet), ________</w:t>
                      </w:r>
                      <w:r w:rsidR="00F811FD">
                        <w:t>__________</w:t>
                      </w:r>
                      <w:r>
                        <w:t>__________________ (C</w:t>
                      </w:r>
                      <w:r w:rsidR="00272E7E">
                        <w:t>ity, State, Zip code</w:t>
                      </w:r>
                      <w:r>
                        <w:t xml:space="preserve">) hereby certify that I am the lawful owner of this </w:t>
                      </w:r>
                      <w:r w:rsidR="00F3383B">
                        <w:t>vehicle</w:t>
                      </w:r>
                      <w:r>
                        <w:t>:</w:t>
                      </w:r>
                    </w:p>
                    <w:p w:rsidR="00340B14" w:rsidRDefault="00340B14" w:rsidP="001C217C">
                      <w:pPr>
                        <w:spacing w:before="240" w:after="0" w:line="480" w:lineRule="auto"/>
                      </w:pPr>
                      <w:r>
                        <w:t>Year ___________    Make ________________________________    Model _________________________________________</w:t>
                      </w:r>
                    </w:p>
                    <w:p w:rsidR="00DD6C69" w:rsidRDefault="00F3383B" w:rsidP="001C217C">
                      <w:pPr>
                        <w:spacing w:before="240" w:after="0" w:line="480" w:lineRule="auto"/>
                      </w:pPr>
                      <w:r>
                        <w:t>V</w:t>
                      </w:r>
                      <w:r w:rsidR="00340B14">
                        <w:t>IN ________________________________________</w:t>
                      </w:r>
                      <w:r>
                        <w:t>_______   Miles _____________</w:t>
                      </w:r>
                      <w:r w:rsidR="00340B14">
                        <w:t xml:space="preserve">____    </w:t>
                      </w:r>
                      <w:r w:rsidR="0004122D">
                        <w:t>Color</w:t>
                      </w:r>
                      <w:r w:rsidR="00340B14">
                        <w:t xml:space="preserve"> __________</w:t>
                      </w:r>
                      <w:r w:rsidR="007D4713">
                        <w:t>___</w:t>
                      </w:r>
                      <w:r w:rsidR="00340B14">
                        <w:t>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577E678" wp14:editId="73D161DB">
                <wp:simplePos x="0" y="0"/>
                <wp:positionH relativeFrom="column">
                  <wp:posOffset>-708660</wp:posOffset>
                </wp:positionH>
                <wp:positionV relativeFrom="paragraph">
                  <wp:posOffset>2378075</wp:posOffset>
                </wp:positionV>
                <wp:extent cx="2360930" cy="1404620"/>
                <wp:effectExtent l="0" t="0" r="0" b="12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Pr="00772759" w:rsidRDefault="00272E7E" w:rsidP="0023382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Buyer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and Sale Information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77E678" id="Text Box 7" o:spid="_x0000_s1035" type="#_x0000_t202" style="position:absolute;margin-left:-55.8pt;margin-top:187.25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" filled="f" stroked="f">
                <v:textbox style="mso-fit-shape-to-text:t">
                  <w:txbxContent>
                    <w:p w:rsidR="00233828" w:rsidRPr="00772759" w:rsidRDefault="00272E7E" w:rsidP="0023382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Buyer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and Sale Information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7CF5CB3" wp14:editId="392400F7">
                <wp:simplePos x="0" y="0"/>
                <wp:positionH relativeFrom="column">
                  <wp:posOffset>-723900</wp:posOffset>
                </wp:positionH>
                <wp:positionV relativeFrom="paragraph">
                  <wp:posOffset>2557780</wp:posOffset>
                </wp:positionV>
                <wp:extent cx="7383145" cy="1569085"/>
                <wp:effectExtent l="0" t="0" r="27305" b="120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569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Default="00340B14" w:rsidP="00272E7E">
                            <w:pPr>
                              <w:spacing w:before="240" w:after="0" w:line="480" w:lineRule="auto"/>
                            </w:pPr>
                            <w:r>
                              <w:t>I hereby</w:t>
                            </w:r>
                            <w:r w:rsidR="001C217C">
                              <w:t>,</w:t>
                            </w:r>
                            <w:r>
                              <w:t xml:space="preserve"> and with full authority</w:t>
                            </w:r>
                            <w:r w:rsidR="001C217C">
                              <w:t>,</w:t>
                            </w:r>
                            <w:r>
                              <w:t xml:space="preserve"> transfe</w:t>
                            </w:r>
                            <w:r w:rsidR="00F811FD">
                              <w:t xml:space="preserve">r ownership of the above </w:t>
                            </w:r>
                            <w:r w:rsidR="00594448">
                              <w:t>vehicle</w:t>
                            </w:r>
                            <w:r>
                              <w:t xml:space="preserve"> to</w:t>
                            </w:r>
                            <w:r w:rsidR="00F811FD">
                              <w:t xml:space="preserve"> _________</w:t>
                            </w:r>
                            <w:r w:rsidR="00E84B80">
                              <w:t>_________</w:t>
                            </w:r>
                            <w:r>
                              <w:t>________</w:t>
                            </w:r>
                            <w:r w:rsidR="00E84B80">
                              <w:t xml:space="preserve"> </w:t>
                            </w:r>
                            <w:r>
                              <w:t>(Buyer Name)</w:t>
                            </w:r>
                            <w:r w:rsidR="00E84B80">
                              <w:t xml:space="preserve"> of _____________________________________________ (Street), ______________________________ </w:t>
                            </w:r>
                            <w:r w:rsidR="00272E7E">
                              <w:t>(City, State, Zip c</w:t>
                            </w:r>
                            <w:r w:rsidR="00E84B80">
                              <w:t>ode), in exchange for payment of $_____</w:t>
                            </w:r>
                            <w:r w:rsidR="001C217C">
                              <w:t>______</w:t>
                            </w:r>
                            <w:r w:rsidR="00E84B80">
                              <w:t xml:space="preserve">________, </w:t>
                            </w:r>
                            <w:r w:rsidR="00272E7E">
                              <w:t xml:space="preserve">or </w:t>
                            </w:r>
                            <w:r w:rsidR="00E84B80">
                              <w:t>_______________________</w:t>
                            </w:r>
                            <w:r w:rsidR="001C217C">
                              <w:t>_________</w:t>
                            </w:r>
                            <w:r w:rsidR="00272E7E">
                              <w:t>_____</w:t>
                            </w:r>
                            <w:r w:rsidR="00E84B80">
                              <w:t>______________</w:t>
                            </w:r>
                            <w:r w:rsidR="001C217C">
                              <w:t xml:space="preserve"> Dollars on ___________ (Date).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F5CB3"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style="position:absolute;margin-left:-57pt;margin-top:201.4pt;width:581.35pt;height:123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" fillcolor="white [3212]" strokecolor="#5a5a5a [2109]">
                <v:textbox>
                  <w:txbxContent>
                    <w:p w:rsidR="00233828" w:rsidRDefault="00340B14" w:rsidP="00272E7E">
                      <w:pPr>
                        <w:spacing w:before="240" w:after="0" w:line="480" w:lineRule="auto"/>
                      </w:pPr>
                      <w:r>
                        <w:t>I hereby</w:t>
                      </w:r>
                      <w:r w:rsidR="001C217C">
                        <w:t>,</w:t>
                      </w:r>
                      <w:r>
                        <w:t xml:space="preserve"> and with full authority</w:t>
                      </w:r>
                      <w:r w:rsidR="001C217C">
                        <w:t>,</w:t>
                      </w:r>
                      <w:r>
                        <w:t xml:space="preserve"> transfe</w:t>
                      </w:r>
                      <w:r w:rsidR="00F811FD">
                        <w:t xml:space="preserve">r ownership of the above </w:t>
                      </w:r>
                      <w:r w:rsidR="00594448">
                        <w:t>vehicle</w:t>
                      </w:r>
                      <w:bookmarkStart w:id="1" w:name="_GoBack"/>
                      <w:bookmarkEnd w:id="1"/>
                      <w:r>
                        <w:t xml:space="preserve"> to</w:t>
                      </w:r>
                      <w:r w:rsidR="00F811FD">
                        <w:t xml:space="preserve"> _________</w:t>
                      </w:r>
                      <w:r w:rsidR="00E84B80">
                        <w:t>_________</w:t>
                      </w:r>
                      <w:r>
                        <w:t>________</w:t>
                      </w:r>
                      <w:r w:rsidR="00E84B80">
                        <w:t xml:space="preserve"> </w:t>
                      </w:r>
                      <w:r>
                        <w:t>(Buyer Name)</w:t>
                      </w:r>
                      <w:r w:rsidR="00E84B80">
                        <w:t xml:space="preserve"> of _____________________________________________ (Street), ______________________________ </w:t>
                      </w:r>
                      <w:r w:rsidR="00272E7E">
                        <w:t>(City, State, Zip c</w:t>
                      </w:r>
                      <w:r w:rsidR="00E84B80">
                        <w:t>ode), in exchange for payment of $_____</w:t>
                      </w:r>
                      <w:r w:rsidR="001C217C">
                        <w:t>______</w:t>
                      </w:r>
                      <w:r w:rsidR="00E84B80">
                        <w:t xml:space="preserve">________, </w:t>
                      </w:r>
                      <w:r w:rsidR="00272E7E">
                        <w:t xml:space="preserve">or </w:t>
                      </w:r>
                      <w:r w:rsidR="00E84B80">
                        <w:t>_______________________</w:t>
                      </w:r>
                      <w:r w:rsidR="001C217C">
                        <w:t>_________</w:t>
                      </w:r>
                      <w:r w:rsidR="00272E7E">
                        <w:t>_____</w:t>
                      </w:r>
                      <w:r w:rsidR="00E84B80">
                        <w:t>______________</w:t>
                      </w:r>
                      <w:r w:rsidR="001C217C">
                        <w:t xml:space="preserve"> Dollars on ___________ (Date).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BB78E3B" wp14:editId="0BD85284">
                <wp:simplePos x="0" y="0"/>
                <wp:positionH relativeFrom="column">
                  <wp:posOffset>-720090</wp:posOffset>
                </wp:positionH>
                <wp:positionV relativeFrom="paragraph">
                  <wp:posOffset>4161790</wp:posOffset>
                </wp:positionV>
                <wp:extent cx="2360930" cy="1404620"/>
                <wp:effectExtent l="0" t="0" r="0" b="12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EA8" w:rsidRPr="00772759" w:rsidRDefault="00B659AE" w:rsidP="00713EA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Additional Agreements</w:t>
                            </w:r>
                            <w:r w:rsidR="00713EA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B78E3B" id="Text Box 9" o:spid="_x0000_s1037" type="#_x0000_t202" style="position:absolute;margin-left:-56.7pt;margin-top:327.7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" filled="f" stroked="f">
                <v:textbox style="mso-fit-shape-to-text:t">
                  <w:txbxContent>
                    <w:p w:rsidR="00713EA8" w:rsidRPr="00772759" w:rsidRDefault="00B659AE" w:rsidP="00713EA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Additional Agreements</w:t>
                      </w:r>
                      <w:r w:rsidR="00713EA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24FD9D8" wp14:editId="5C6511E1">
                <wp:simplePos x="0" y="0"/>
                <wp:positionH relativeFrom="column">
                  <wp:posOffset>-733425</wp:posOffset>
                </wp:positionH>
                <wp:positionV relativeFrom="paragraph">
                  <wp:posOffset>4343400</wp:posOffset>
                </wp:positionV>
                <wp:extent cx="7383145" cy="1257300"/>
                <wp:effectExtent l="0" t="0" r="2730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257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E7E" w:rsidRDefault="00F3383B" w:rsidP="00F3383B">
                            <w:pPr>
                              <w:spacing w:before="240"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  <w:t>T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acknowledges that the above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being sold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>AS IS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, and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assumes all responsibility for future damages and/or liab</w:t>
                            </w:r>
                            <w:r w:rsidR="007D4713">
                              <w:rPr>
                                <w:rFonts w:cstheme="minorHAnsi"/>
                              </w:rPr>
                              <w:t>ilities resulting from the use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of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  <w:r w:rsidR="007D4713">
                              <w:rPr>
                                <w:rFonts w:cstheme="minorHAnsi"/>
                              </w:rPr>
                              <w:t xml:space="preserve"> The buyer also agrees to secure their own insurance.</w:t>
                            </w:r>
                          </w:p>
                          <w:p w:rsidR="00F3383B" w:rsidRPr="00272E7E" w:rsidRDefault="00F3383B" w:rsidP="00F3383B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:rsidR="00272E7E" w:rsidRPr="00272E7E" w:rsidRDefault="00F3383B" w:rsidP="00F3383B">
                            <w:pPr>
                              <w:spacing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seller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acknowledges and certifies that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free of any liens or other collections at the time of sale and agrees to hold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harmless for any valid claims made against said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:rsidR="00713EA8" w:rsidRDefault="00713EA8" w:rsidP="00713E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FD9D8" id="_x0000_s1038" type="#_x0000_t202" style="position:absolute;margin-left:-57.75pt;margin-top:342pt;width:581.35pt;height:9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" fillcolor="white [3212]" strokecolor="#5a5a5a [2109]">
                <v:textbox>
                  <w:txbxContent>
                    <w:p w:rsidR="00272E7E" w:rsidRDefault="00F3383B" w:rsidP="00F3383B">
                      <w:pPr>
                        <w:spacing w:before="240"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>
                        <w:rPr>
                          <w:rFonts w:cstheme="minorHAnsi"/>
                        </w:rPr>
                        <w:t>T</w:t>
                      </w:r>
                      <w:r w:rsidR="00272E7E" w:rsidRPr="00272E7E">
                        <w:rPr>
                          <w:rFonts w:cstheme="minorHAnsi"/>
                        </w:rPr>
                        <w:t>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acknowledges that the above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being sold 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>AS IS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, and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assumes all responsibility for future damages and/or liab</w:t>
                      </w:r>
                      <w:r w:rsidR="007D4713">
                        <w:rPr>
                          <w:rFonts w:cstheme="minorHAnsi"/>
                        </w:rPr>
                        <w:t>ilities resulting from the use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of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  <w:r w:rsidR="007D4713">
                        <w:rPr>
                          <w:rFonts w:cstheme="minorHAnsi"/>
                        </w:rPr>
                        <w:t xml:space="preserve"> The buyer also agrees to secure their own insurance.</w:t>
                      </w:r>
                    </w:p>
                    <w:p w:rsidR="00F3383B" w:rsidRPr="00272E7E" w:rsidRDefault="00F3383B" w:rsidP="00F3383B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  <w:p w:rsidR="00272E7E" w:rsidRPr="00272E7E" w:rsidRDefault="00F3383B" w:rsidP="00F3383B">
                      <w:pPr>
                        <w:spacing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 w:rsidR="00272E7E" w:rsidRPr="00272E7E">
                        <w:rPr>
                          <w:rFonts w:cstheme="minorHAnsi"/>
                        </w:rPr>
                        <w:t>The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seller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acknowledges and certifies that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free of any liens or other collections at the time of sale and agrees to hold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harmless for any valid claims made against said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</w:p>
                    <w:p w:rsidR="00713EA8" w:rsidRDefault="00713EA8" w:rsidP="00713EA8"/>
                  </w:txbxContent>
                </v:textbox>
                <w10:wrap type="square"/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6341E8B" wp14:editId="38848606">
                <wp:simplePos x="0" y="0"/>
                <wp:positionH relativeFrom="column">
                  <wp:posOffset>-733425</wp:posOffset>
                </wp:positionH>
                <wp:positionV relativeFrom="paragraph">
                  <wp:posOffset>5810251</wp:posOffset>
                </wp:positionV>
                <wp:extent cx="7383145" cy="3143250"/>
                <wp:effectExtent l="0" t="0" r="2730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143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646" w:rsidRPr="00B2181E" w:rsidRDefault="00F75646" w:rsidP="00F75646">
                            <w:pPr>
                              <w:spacing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</w:p>
                          <w:p w:rsidR="00F75646" w:rsidRPr="00F3383B" w:rsidRDefault="00F75646" w:rsidP="00F3383B">
                            <w:pPr>
                              <w:spacing w:before="120"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  <w:r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772759">
                              <w:rPr>
                                <w:rFonts w:ascii="Tw Cen MT" w:hAnsi="Tw Cen MT" w:cs="Arial"/>
                              </w:rPr>
                              <w:t>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 xml:space="preserve">_       __________          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  <w:sz w:val="20"/>
                              </w:rPr>
                              <w:t xml:space="preserve">       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__________</w:t>
                            </w:r>
                          </w:p>
                          <w:p w:rsidR="00F75646" w:rsidRPr="00F3383B" w:rsidRDefault="00F3383B" w:rsidP="00F75646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Seller</w:t>
                            </w:r>
                            <w:r w:rsidR="00F75646"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 xml:space="preserve">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Buyer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</w:t>
                            </w:r>
                            <w:r w:rsidR="00772759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</w:p>
                          <w:p w:rsidR="00772759" w:rsidRDefault="00772759" w:rsidP="007D4713">
                            <w:pPr>
                              <w:spacing w:before="24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Signature                                                                                   </w:t>
                            </w:r>
                            <w:r w:rsid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Signature</w:t>
                            </w:r>
                          </w:p>
                          <w:p w:rsidR="00F3383B" w:rsidRPr="00F3383B" w:rsidRDefault="00F3383B" w:rsidP="001E1CAA">
                            <w:pPr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F3383B">
                              <w:rPr>
                                <w:rFonts w:cstheme="minorHAnsi"/>
                                <w:b/>
                              </w:rPr>
                              <w:t>(or)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</w:rPr>
                            </w:pPr>
                            <w:r w:rsidRPr="00F3383B">
                              <w:rPr>
                                <w:rFonts w:cstheme="minorHAnsi"/>
                              </w:rPr>
                              <w:t>Sworn to and subscribed before me this 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 day of _________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____</w:t>
                            </w:r>
                            <w:r w:rsidRPr="00F3383B">
                              <w:rPr>
                                <w:rFonts w:cstheme="minorHAnsi"/>
                              </w:rPr>
                              <w:t>_____________, 20__</w:t>
                            </w:r>
                            <w:r w:rsidR="007D4713">
                              <w:rPr>
                                <w:rFonts w:cstheme="minorHAnsi"/>
                              </w:rPr>
                              <w:t>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__.</w:t>
                            </w:r>
                          </w:p>
                          <w:p w:rsidR="00F3383B" w:rsidRDefault="00F3383B" w:rsidP="00F3383B">
                            <w:pPr>
                              <w:spacing w:before="360" w:after="0" w:line="240" w:lineRule="auto"/>
                            </w:pP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_______________________________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>______</w:t>
                            </w: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          My Commission Expires: ________________________________________</w:t>
                            </w:r>
                          </w:p>
                          <w:p w:rsidR="00F3383B" w:rsidRPr="00F3383B" w:rsidRDefault="00F3383B" w:rsidP="00F3383B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</w:rPr>
                            </w:pP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>Notary Public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Signature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41E8B" id="_x0000_s1039" type="#_x0000_t202" style="position:absolute;margin-left:-57.75pt;margin-top:457.5pt;width:581.35pt;height:247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" fillcolor="white [3212]" strokecolor="#5a5a5a [2109]">
                <v:textbox>
                  <w:txbxContent>
                    <w:p w:rsidR="00F75646" w:rsidRPr="00B2181E" w:rsidRDefault="00F75646" w:rsidP="00F75646">
                      <w:pPr>
                        <w:spacing w:after="0" w:line="240" w:lineRule="auto"/>
                        <w:rPr>
                          <w:rFonts w:ascii="Tw Cen MT" w:hAnsi="Tw Cen MT" w:cs="Arial"/>
                        </w:rPr>
                      </w:pPr>
                    </w:p>
                    <w:p w:rsidR="00F75646" w:rsidRPr="00F3383B" w:rsidRDefault="00F75646" w:rsidP="00F3383B">
                      <w:pPr>
                        <w:spacing w:before="120" w:after="0" w:line="240" w:lineRule="auto"/>
                        <w:rPr>
                          <w:rFonts w:ascii="Tw Cen MT" w:hAnsi="Tw Cen MT" w:cs="Arial"/>
                        </w:rPr>
                      </w:pPr>
                      <w:r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>
                        <w:rPr>
                          <w:rFonts w:ascii="Tw Cen MT" w:hAnsi="Tw Cen MT" w:cs="Arial"/>
                        </w:rPr>
                        <w:t>___</w:t>
                      </w:r>
                      <w:r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772759">
                        <w:rPr>
                          <w:rFonts w:ascii="Tw Cen MT" w:hAnsi="Tw Cen MT" w:cs="Arial"/>
                        </w:rPr>
                        <w:t>_</w:t>
                      </w:r>
                      <w:r w:rsidR="00F3383B">
                        <w:rPr>
                          <w:rFonts w:ascii="Tw Cen MT" w:hAnsi="Tw Cen MT" w:cs="Arial"/>
                        </w:rPr>
                        <w:t xml:space="preserve">_       __________          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  <w:sz w:val="20"/>
                        </w:rPr>
                        <w:t xml:space="preserve">       </w:t>
                      </w:r>
                      <w:r w:rsidR="00F3383B">
                        <w:rPr>
                          <w:rFonts w:ascii="Tw Cen MT" w:hAnsi="Tw Cen MT" w:cs="Arial"/>
                        </w:rPr>
                        <w:t>__________</w:t>
                      </w:r>
                    </w:p>
                    <w:p w:rsidR="00F75646" w:rsidRPr="00F3383B" w:rsidRDefault="00F3383B" w:rsidP="00F75646">
                      <w:pPr>
                        <w:spacing w:after="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Seller</w:t>
                      </w:r>
                      <w:r w:rsidR="00F75646"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 xml:space="preserve">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Buyer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</w:t>
                      </w:r>
                      <w:r w:rsidR="00772759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</w:p>
                    <w:p w:rsidR="00772759" w:rsidRDefault="00772759" w:rsidP="007D4713">
                      <w:pPr>
                        <w:spacing w:before="24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Signature                                                                                   </w:t>
                      </w:r>
                      <w:r w:rsid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Signature</w:t>
                      </w:r>
                    </w:p>
                    <w:p w:rsidR="00F3383B" w:rsidRPr="00F3383B" w:rsidRDefault="00F3383B" w:rsidP="001E1CAA">
                      <w:pPr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  <w:b/>
                        </w:rPr>
                      </w:pPr>
                      <w:r w:rsidRPr="00F3383B">
                        <w:rPr>
                          <w:rFonts w:cstheme="minorHAnsi"/>
                          <w:b/>
                        </w:rPr>
                        <w:t>(</w:t>
                      </w:r>
                      <w:proofErr w:type="gramStart"/>
                      <w:r w:rsidRPr="00F3383B">
                        <w:rPr>
                          <w:rFonts w:cstheme="minorHAnsi"/>
                          <w:b/>
                        </w:rPr>
                        <w:t>or</w:t>
                      </w:r>
                      <w:proofErr w:type="gramEnd"/>
                      <w:r w:rsidRPr="00F3383B">
                        <w:rPr>
                          <w:rFonts w:cstheme="minorHAnsi"/>
                          <w:b/>
                        </w:rPr>
                        <w:t>)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</w:rPr>
                      </w:pPr>
                      <w:r w:rsidRPr="00F3383B">
                        <w:rPr>
                          <w:rFonts w:cstheme="minorHAnsi"/>
                        </w:rPr>
                        <w:t>Sworn to and subscribed before me this ______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 day of _________</w:t>
                      </w:r>
                      <w:r w:rsidR="00F3383B" w:rsidRPr="00F3383B">
                        <w:rPr>
                          <w:rFonts w:cstheme="minorHAnsi"/>
                        </w:rPr>
                        <w:t>____</w:t>
                      </w:r>
                      <w:r w:rsidRPr="00F3383B">
                        <w:rPr>
                          <w:rFonts w:cstheme="minorHAnsi"/>
                        </w:rPr>
                        <w:t>_____________, 20__</w:t>
                      </w:r>
                      <w:r w:rsidR="007D4713">
                        <w:rPr>
                          <w:rFonts w:cstheme="minorHAnsi"/>
                        </w:rPr>
                        <w:t>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__.</w:t>
                      </w:r>
                    </w:p>
                    <w:p w:rsidR="00F3383B" w:rsidRDefault="00F3383B" w:rsidP="00F3383B">
                      <w:pPr>
                        <w:spacing w:before="360" w:after="0" w:line="240" w:lineRule="auto"/>
                      </w:pPr>
                      <w:r w:rsidRPr="00F3383B">
                        <w:rPr>
                          <w:rFonts w:cstheme="minorHAnsi"/>
                          <w:sz w:val="20"/>
                        </w:rPr>
                        <w:t>_______________________________</w:t>
                      </w:r>
                      <w:r>
                        <w:rPr>
                          <w:rFonts w:cstheme="minorHAnsi"/>
                          <w:sz w:val="20"/>
                        </w:rPr>
                        <w:t>______</w:t>
                      </w:r>
                      <w:r w:rsidRPr="00F3383B">
                        <w:rPr>
                          <w:rFonts w:cstheme="minorHAnsi"/>
                          <w:sz w:val="20"/>
                        </w:rPr>
                        <w:t>___________          My Commission Expires: ________________________________________</w:t>
                      </w:r>
                    </w:p>
                    <w:p w:rsidR="00F3383B" w:rsidRPr="00F3383B" w:rsidRDefault="00F3383B" w:rsidP="00F3383B">
                      <w:pPr>
                        <w:spacing w:after="0" w:line="240" w:lineRule="auto"/>
                        <w:rPr>
                          <w:rFonts w:ascii="Eras Light ITC" w:hAnsi="Eras Light ITC" w:cs="Arial"/>
                        </w:rPr>
                      </w:pPr>
                      <w:r>
                        <w:rPr>
                          <w:rFonts w:ascii="Eras Light ITC" w:hAnsi="Eras Light ITC" w:cs="Arial"/>
                          <w:sz w:val="20"/>
                        </w:rPr>
                        <w:t>Notary Public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Signature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20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02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41"/>
    <w:rsid w:val="0004122D"/>
    <w:rsid w:val="000D62AA"/>
    <w:rsid w:val="00127CDE"/>
    <w:rsid w:val="001C217C"/>
    <w:rsid w:val="001E1CAA"/>
    <w:rsid w:val="00233828"/>
    <w:rsid w:val="00271C9C"/>
    <w:rsid w:val="00272E7E"/>
    <w:rsid w:val="002941DE"/>
    <w:rsid w:val="002C2F97"/>
    <w:rsid w:val="002F667B"/>
    <w:rsid w:val="00340B14"/>
    <w:rsid w:val="003D1DA0"/>
    <w:rsid w:val="00497B1E"/>
    <w:rsid w:val="00532493"/>
    <w:rsid w:val="00594448"/>
    <w:rsid w:val="005C51D6"/>
    <w:rsid w:val="005F3041"/>
    <w:rsid w:val="00602C22"/>
    <w:rsid w:val="00710F01"/>
    <w:rsid w:val="00713EA8"/>
    <w:rsid w:val="0075218E"/>
    <w:rsid w:val="00772759"/>
    <w:rsid w:val="007D4713"/>
    <w:rsid w:val="008769D7"/>
    <w:rsid w:val="009B1779"/>
    <w:rsid w:val="00A03131"/>
    <w:rsid w:val="00A836C6"/>
    <w:rsid w:val="00B151CC"/>
    <w:rsid w:val="00B33D1B"/>
    <w:rsid w:val="00B60EF4"/>
    <w:rsid w:val="00B659AE"/>
    <w:rsid w:val="00B74634"/>
    <w:rsid w:val="00BA1316"/>
    <w:rsid w:val="00BD5EBE"/>
    <w:rsid w:val="00D45EDE"/>
    <w:rsid w:val="00DA480C"/>
    <w:rsid w:val="00DA7EAC"/>
    <w:rsid w:val="00DC37BE"/>
    <w:rsid w:val="00DD6C69"/>
    <w:rsid w:val="00E80F6E"/>
    <w:rsid w:val="00E84B80"/>
    <w:rsid w:val="00EA0050"/>
    <w:rsid w:val="00EF0F2A"/>
    <w:rsid w:val="00F3383B"/>
    <w:rsid w:val="00F575D7"/>
    <w:rsid w:val="00F75646"/>
    <w:rsid w:val="00F811FD"/>
    <w:rsid w:val="00FB31F4"/>
    <w:rsid w:val="00FC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75A283-8EE6-42D9-AF9B-7B51FF443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60E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0283D7-DA0A-4775-A691-7819E6051B70}"/>
      </w:docPartPr>
      <w:docPartBody>
        <w:p w:rsidR="0018421A" w:rsidRDefault="002E6919">
          <w:r w:rsidRPr="002A45C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919"/>
    <w:rsid w:val="0018421A"/>
    <w:rsid w:val="002E6919"/>
    <w:rsid w:val="008B5813"/>
    <w:rsid w:val="009D5146"/>
    <w:rsid w:val="00F06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691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Bill of Sale - Car - Alabama.dotm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Mutual Insurance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Lubatti, Thomas</dc:creator>
  <cp:keywords/>
  <dc:description/>
  <cp:lastModifiedBy>Lubatti, Thomas</cp:lastModifiedBy>
  <cp:revision>2</cp:revision>
  <cp:lastPrinted>2018-05-22T20:07:00Z</cp:lastPrinted>
  <dcterms:created xsi:type="dcterms:W3CDTF">2019-01-30T18:41:00Z</dcterms:created>
  <dcterms:modified xsi:type="dcterms:W3CDTF">2019-01-30T18:41:00Z</dcterms:modified>
</cp:coreProperties>
</file>