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9B1779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Automobile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9B1779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Automobile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742299479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200265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Montana</w:t>
                                </w:r>
                                <w:bookmarkStart w:id="0" w:name="_GoBack"/>
                                <w:bookmarkEnd w:id="0"/>
                              </w:sdtContent>
                            </w:sdt>
                            <w:r w:rsidR="00B60EF4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742299479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200265">
                            <w:rPr>
                              <w:b/>
                              <w:sz w:val="20"/>
                              <w:u w:val="single"/>
                            </w:rPr>
                            <w:t>Montana</w:t>
                          </w:r>
                          <w:bookmarkStart w:id="1" w:name="_GoBack"/>
                          <w:bookmarkEnd w:id="1"/>
                        </w:sdtContent>
                      </w:sdt>
                      <w:r w:rsidR="00B60EF4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540000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" fillcolor="#540000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04122D">
                              <w:t>Color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04122D">
                        <w:t>Color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4122D"/>
    <w:rsid w:val="000D62AA"/>
    <w:rsid w:val="00127CDE"/>
    <w:rsid w:val="001C217C"/>
    <w:rsid w:val="001E1CAA"/>
    <w:rsid w:val="00200265"/>
    <w:rsid w:val="00233828"/>
    <w:rsid w:val="00271C9C"/>
    <w:rsid w:val="00272E7E"/>
    <w:rsid w:val="002941DE"/>
    <w:rsid w:val="002C2F97"/>
    <w:rsid w:val="002F667B"/>
    <w:rsid w:val="00340B14"/>
    <w:rsid w:val="003D1DA0"/>
    <w:rsid w:val="00497B1E"/>
    <w:rsid w:val="00532493"/>
    <w:rsid w:val="00594448"/>
    <w:rsid w:val="005C51D6"/>
    <w:rsid w:val="005F3041"/>
    <w:rsid w:val="00602C22"/>
    <w:rsid w:val="00710F01"/>
    <w:rsid w:val="00713EA8"/>
    <w:rsid w:val="0075218E"/>
    <w:rsid w:val="00772759"/>
    <w:rsid w:val="007D4713"/>
    <w:rsid w:val="008769D7"/>
    <w:rsid w:val="009B1779"/>
    <w:rsid w:val="00A03131"/>
    <w:rsid w:val="00A836C6"/>
    <w:rsid w:val="00B151CC"/>
    <w:rsid w:val="00B33D1B"/>
    <w:rsid w:val="00B60EF4"/>
    <w:rsid w:val="00B659AE"/>
    <w:rsid w:val="00B74634"/>
    <w:rsid w:val="00BA1316"/>
    <w:rsid w:val="00BD5EBE"/>
    <w:rsid w:val="00D45EDE"/>
    <w:rsid w:val="00DA480C"/>
    <w:rsid w:val="00DA7EA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0403F6-7D7A-4F9B-A0C4-8ED0CFBEC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0E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83D7-DA0A-4775-A691-7819E6051B70}"/>
      </w:docPartPr>
      <w:docPartBody>
        <w:p w:rsidR="0018421A" w:rsidRDefault="002E6919">
          <w:r w:rsidRPr="002A45C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19"/>
    <w:rsid w:val="0018421A"/>
    <w:rsid w:val="002E6919"/>
    <w:rsid w:val="008B5813"/>
    <w:rsid w:val="009D5146"/>
    <w:rsid w:val="00F0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9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Car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2019-01-30T18:41:00Z</dcterms:created>
  <dcterms:modified xsi:type="dcterms:W3CDTF">2019-01-30T18:41:00Z</dcterms:modified>
</cp:coreProperties>
</file>