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4478A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Missouri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4478A3">
                            <w:rPr>
                              <w:b/>
                              <w:sz w:val="20"/>
                              <w:u w:val="single"/>
                            </w:rPr>
                            <w:t>Missouri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478A3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D784C-6F08-49EE-8FC3-A15B0D97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2019-01-30T18:41:00Z</dcterms:created>
  <dcterms:modified xsi:type="dcterms:W3CDTF">2019-01-30T18:41:00Z</dcterms:modified>
</cp:coreProperties>
</file>