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A1B9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Minnesota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A1B93">
                            <w:rPr>
                              <w:b/>
                              <w:sz w:val="20"/>
                              <w:u w:val="single"/>
                            </w:rPr>
                            <w:t>Minnesota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A1B93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C7C52-BBDB-4272-8294-60C71CC0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2019-01-30T18:41:00Z</dcterms:created>
  <dcterms:modified xsi:type="dcterms:W3CDTF">2019-01-30T18:41:00Z</dcterms:modified>
</cp:coreProperties>
</file>