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D403FE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Michigan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D403FE">
                            <w:rPr>
                              <w:b/>
                              <w:sz w:val="20"/>
                              <w:u w:val="single"/>
                            </w:rPr>
                            <w:t>Michigan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03F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80677-22A3-42AD-8DD9-0419FBD3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2019-01-30T18:40:00Z</dcterms:created>
  <dcterms:modified xsi:type="dcterms:W3CDTF">2019-01-30T18:40:00Z</dcterms:modified>
</cp:coreProperties>
</file>