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C90EA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Maryland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C90EAE">
                            <w:rPr>
                              <w:b/>
                              <w:sz w:val="20"/>
                              <w:u w:val="single"/>
                            </w:rPr>
                            <w:t>Maryland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C90EA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79996-3A1A-4480-BFB7-98957D8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2019-01-30T18:40:00Z</dcterms:created>
  <dcterms:modified xsi:type="dcterms:W3CDTF">2019-01-30T18:40:00Z</dcterms:modified>
</cp:coreProperties>
</file>