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536E6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Maine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536E6">
                            <w:rPr>
                              <w:b/>
                              <w:sz w:val="20"/>
                              <w:u w:val="single"/>
                            </w:rPr>
                            <w:t>Maine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536E6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5203C-515C-4247-A889-743EA646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2019-01-30T18:40:00Z</dcterms:created>
  <dcterms:modified xsi:type="dcterms:W3CDTF">2019-01-30T18:40:00Z</dcterms:modified>
</cp:coreProperties>
</file>