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F797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Kentucky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F7972">
                            <w:rPr>
                              <w:b/>
                              <w:sz w:val="20"/>
                              <w:u w:val="single"/>
                            </w:rPr>
                            <w:t>Kentucky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1F7972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E0955-5E67-4C4D-9A21-191D127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2019-01-30T18:40:00Z</dcterms:created>
  <dcterms:modified xsi:type="dcterms:W3CDTF">2019-01-30T18:40:00Z</dcterms:modified>
</cp:coreProperties>
</file>