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C4D8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Kansas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C4D8E">
                            <w:rPr>
                              <w:b/>
                              <w:sz w:val="20"/>
                              <w:u w:val="single"/>
                            </w:rPr>
                            <w:t>Kansas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C4D8E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6833E-5190-40DA-A927-B59B5696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2019-01-30T18:40:00Z</dcterms:created>
  <dcterms:modified xsi:type="dcterms:W3CDTF">2019-01-30T18:40:00Z</dcterms:modified>
</cp:coreProperties>
</file>