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3B660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Iowa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3B6604">
                            <w:rPr>
                              <w:b/>
                              <w:sz w:val="20"/>
                              <w:u w:val="single"/>
                            </w:rPr>
                            <w:t>Iowa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B660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F28FD-B88E-4F3C-85DA-6E570B8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2019-01-30T18:39:00Z</dcterms:created>
  <dcterms:modified xsi:type="dcterms:W3CDTF">2019-01-30T18:39:00Z</dcterms:modified>
</cp:coreProperties>
</file>