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2A0607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Illinois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2A0607">
                            <w:rPr>
                              <w:b/>
                              <w:sz w:val="20"/>
                              <w:u w:val="single"/>
                            </w:rPr>
                            <w:t>Illinois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D62AA"/>
    <w:rsid w:val="00127CDE"/>
    <w:rsid w:val="001C217C"/>
    <w:rsid w:val="001E1CAA"/>
    <w:rsid w:val="00233828"/>
    <w:rsid w:val="00271C9C"/>
    <w:rsid w:val="00272E7E"/>
    <w:rsid w:val="002941DE"/>
    <w:rsid w:val="002A0607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B1779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83BE8-CD16-4034-8D20-9E7B4DEA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2019-01-30T18:39:00Z</dcterms:created>
  <dcterms:modified xsi:type="dcterms:W3CDTF">2019-01-30T18:39:00Z</dcterms:modified>
</cp:coreProperties>
</file>