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CB0AF8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Idaho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CB0AF8">
                            <w:rPr>
                              <w:b/>
                              <w:sz w:val="20"/>
                              <w:u w:val="single"/>
                            </w:rPr>
                            <w:t>Idaho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CB0AF8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37D39-9305-41EA-B8C5-C8A7A1F0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2019-01-30T18:39:00Z</dcterms:created>
  <dcterms:modified xsi:type="dcterms:W3CDTF">2019-01-30T18:39:00Z</dcterms:modified>
</cp:coreProperties>
</file>