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3A782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Delaware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3A782A">
                            <w:rPr>
                              <w:b/>
                              <w:sz w:val="20"/>
                              <w:u w:val="single"/>
                            </w:rPr>
                            <w:t>Delaware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A782A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9C3F3-F06D-4E11-8B6B-6DCB090F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