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3135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Connecticut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31352">
                            <w:rPr>
                              <w:b/>
                              <w:sz w:val="20"/>
                              <w:u w:val="single"/>
                            </w:rPr>
                            <w:t>Connecticut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1352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33B63-AE23-4D1E-BF99-0CEEE7A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2019-01-30T18:38:00Z</dcterms:created>
  <dcterms:modified xsi:type="dcterms:W3CDTF">2019-01-30T18:38:00Z</dcterms:modified>
</cp:coreProperties>
</file>