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B177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Automobile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B177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Automobile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3844DD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California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3844DD">
                            <w:rPr>
                              <w:b/>
                              <w:sz w:val="20"/>
                              <w:u w:val="single"/>
                            </w:rPr>
                            <w:t>California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540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" fillcolor="#540000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04122D">
                              <w:t>Color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04122D">
                        <w:t>Color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22D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844DD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9B1779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E5855-6ED6-4096-95E1-685FE846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18421A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18421A"/>
    <w:rsid w:val="002E6919"/>
    <w:rsid w:val="008B5813"/>
    <w:rsid w:val="009D5146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Car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2019-01-30T18:38:00Z</dcterms:created>
  <dcterms:modified xsi:type="dcterms:W3CDTF">2019-01-30T18:38:00Z</dcterms:modified>
</cp:coreProperties>
</file>