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B60EF4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</w:t>
                                </w:r>
                                <w:r w:rsidR="000F6EC1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rkansas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B60EF4">
                            <w:rPr>
                              <w:b/>
                              <w:sz w:val="20"/>
                              <w:u w:val="single"/>
                            </w:rPr>
                            <w:t>A</w:t>
                          </w:r>
                          <w:r w:rsidR="000F6EC1">
                            <w:rPr>
                              <w:b/>
                              <w:sz w:val="20"/>
                              <w:u w:val="single"/>
                            </w:rPr>
                            <w:t>rkansas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0F6EC1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A3597-96FD-4ABA-B36D-1E21C18C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2019-01-30T18:38:00Z</dcterms:created>
  <dcterms:modified xsi:type="dcterms:W3CDTF">2019-01-30T18:38:00Z</dcterms:modified>
</cp:coreProperties>
</file>