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B177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Automobile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B177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Automobile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1C2315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Arizona</w:t>
                                </w:r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1C2315">
                            <w:rPr>
                              <w:b/>
                              <w:sz w:val="20"/>
                              <w:u w:val="single"/>
                            </w:rPr>
                            <w:t>Arizona</w:t>
                          </w:r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540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" fillcolor="#540000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04122D">
                              <w:t>Color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04122D">
                        <w:t>Color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22D"/>
    <w:rsid w:val="000D62AA"/>
    <w:rsid w:val="00127CDE"/>
    <w:rsid w:val="001C217C"/>
    <w:rsid w:val="001C2315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9B1779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F7512-DFD6-4707-A44B-42B22DD1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18421A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18421A"/>
    <w:rsid w:val="002E6919"/>
    <w:rsid w:val="008B5813"/>
    <w:rsid w:val="009D5146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Car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2019-01-30T16:48:00Z</dcterms:created>
  <dcterms:modified xsi:type="dcterms:W3CDTF">2019-01-30T16:48:00Z</dcterms:modified>
</cp:coreProperties>
</file>