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52C2DF5E67EC478E82FACDEC23148DB2"/>
                                </w:placeholder>
                              </w:sdtPr>
                              <w:sdtEndPr/>
                              <w:sdtContent>
                                <w:r w:rsidR="0040073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Alaska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52C2DF5E67EC478E82FACDEC23148DB2"/>
                          </w:placeholder>
                        </w:sdtPr>
                        <w:sdtEndPr/>
                        <w:sdtContent>
                          <w:r w:rsidR="0040073C">
                            <w:rPr>
                              <w:b/>
                              <w:sz w:val="20"/>
                              <w:u w:val="single"/>
                            </w:rPr>
                            <w:t>Alaska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272E7E" w:rsidRPr="00272E7E">
                        <w:rPr>
                          <w:rFonts w:cstheme="minorHAnsi"/>
                        </w:rPr>
                        <w:t xml:space="preserve">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(or)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3C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0073C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FD89C-EC87-4436-A942-77E8C8B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90536\Desktop\Fun\State%20BOS\Bill%20of%20Sale%20-%20Car%20-%20Alaba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C2DF5E67EC478E82FACDEC2314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9DBB-6283-4D9B-BACB-BADC27E8B69E}"/>
      </w:docPartPr>
      <w:docPartBody>
        <w:p w:rsidR="00000000" w:rsidRDefault="002E6919">
          <w:pPr>
            <w:pStyle w:val="52C2DF5E67EC478E82FACDEC23148DB2"/>
          </w:pPr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C2DF5E67EC478E82FACDEC23148DB2">
    <w:name w:val="52C2DF5E67EC478E82FACDEC23148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Lubatti</dc:creator>
  <cp:keywords/>
  <dc:description/>
  <cp:lastModifiedBy>Lubatti, Thomas</cp:lastModifiedBy>
  <cp:revision>1</cp:revision>
  <cp:lastPrinted>2018-05-22T20:07:00Z</cp:lastPrinted>
  <dcterms:created xsi:type="dcterms:W3CDTF">2019-01-30T18:38:00Z</dcterms:created>
  <dcterms:modified xsi:type="dcterms:W3CDTF">2019-01-30T18:38:00Z</dcterms:modified>
</cp:coreProperties>
</file>