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60EF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Alabama</w:t>
                                </w:r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Content>
                          <w:r w:rsidR="00B60EF4">
                            <w:rPr>
                              <w:b/>
                              <w:sz w:val="20"/>
                              <w:u w:val="single"/>
                            </w:rPr>
                            <w:t>Alabama</w:t>
                          </w:r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F2827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" fillcolor="#5f2827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A13CA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07464-2E41-4AC7-87F5-5E2B0DDC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2019-01-30T16:47:00Z</dcterms:created>
  <dcterms:modified xsi:type="dcterms:W3CDTF">2019-01-30T16:47:00Z</dcterms:modified>
</cp:coreProperties>
</file>