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D06B7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Wyoming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D06B73">
                            <w:rPr>
                              <w:b/>
                              <w:sz w:val="20"/>
                              <w:u w:val="single"/>
                            </w:rPr>
                            <w:t>Wyoming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06B73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A6065-AE00-4809-A87E-824B438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DE0C96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DE0C9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2018-11-09T21:17:00Z</dcterms:created>
  <dcterms:modified xsi:type="dcterms:W3CDTF">2018-11-09T21:17:00Z</dcterms:modified>
</cp:coreProperties>
</file>