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07A1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Wisconsin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07A10">
                            <w:rPr>
                              <w:b/>
                              <w:sz w:val="20"/>
                              <w:u w:val="single"/>
                            </w:rPr>
                            <w:t>Wisconsin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07A10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C616-81A2-41FF-8714-1CE12D82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B77D7E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B77D7E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2018-11-09T21:17:00Z</dcterms:created>
  <dcterms:modified xsi:type="dcterms:W3CDTF">2018-11-09T21:17:00Z</dcterms:modified>
</cp:coreProperties>
</file>