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B151C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Motorcycle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B151C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Motorcycle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7D4713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7D4713">
                              <w:rPr>
                                <w:sz w:val="20"/>
                              </w:rPr>
                              <w:t xml:space="preserve">In the State of: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sdt>
                              <w:sdtPr>
                                <w:rPr>
                                  <w:b/>
                                  <w:sz w:val="20"/>
                                  <w:u w:val="single"/>
                                </w:rPr>
                                <w:alias w:val="STATE"/>
                                <w:tag w:val="STATE"/>
                                <w:id w:val="742299479"/>
                                <w:placeholder>
                                  <w:docPart w:val="DefaultPlaceholder_1081868574"/>
                                </w:placeholder>
                              </w:sdtPr>
                              <w:sdtEndPr/>
                              <w:sdtContent>
                                <w:r w:rsidR="001A1BC2">
                                  <w:rPr>
                                    <w:b/>
                                    <w:sz w:val="20"/>
                                    <w:u w:val="single"/>
                                  </w:rPr>
                                  <w:t>Virginia</w:t>
                                </w:r>
                                <w:bookmarkStart w:id="0" w:name="_GoBack"/>
                                <w:bookmarkEnd w:id="0"/>
                              </w:sdtContent>
                            </w:sdt>
                            <w:r w:rsidR="00B60EF4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="00BA1316">
                              <w:rPr>
                                <w:b/>
                                <w:sz w:val="20"/>
                                <w:u w:val="single"/>
                              </w:rPr>
                              <w:t>_</w:t>
                            </w:r>
                            <w:r w:rsidRPr="007D4713">
                              <w:rPr>
                                <w:sz w:val="20"/>
                              </w:rPr>
                              <w:t xml:space="preserve">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7D4713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7D4713">
                        <w:rPr>
                          <w:sz w:val="20"/>
                        </w:rPr>
                        <w:t xml:space="preserve">In the State of: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sdt>
                        <w:sdtPr>
                          <w:rPr>
                            <w:b/>
                            <w:sz w:val="20"/>
                            <w:u w:val="single"/>
                          </w:rPr>
                          <w:alias w:val="STATE"/>
                          <w:tag w:val="STATE"/>
                          <w:id w:val="742299479"/>
                          <w:placeholder>
                            <w:docPart w:val="DefaultPlaceholder_1081868574"/>
                          </w:placeholder>
                        </w:sdtPr>
                        <w:sdtEndPr/>
                        <w:sdtContent>
                          <w:r w:rsidR="001A1BC2">
                            <w:rPr>
                              <w:b/>
                              <w:sz w:val="20"/>
                              <w:u w:val="single"/>
                            </w:rPr>
                            <w:t>Virginia</w:t>
                          </w:r>
                          <w:bookmarkStart w:id="1" w:name="_GoBack"/>
                          <w:bookmarkEnd w:id="1"/>
                        </w:sdtContent>
                      </w:sdt>
                      <w:r w:rsidR="00B60EF4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="00BA1316">
                        <w:rPr>
                          <w:b/>
                          <w:sz w:val="20"/>
                          <w:u w:val="single"/>
                        </w:rPr>
                        <w:t>_</w:t>
                      </w:r>
                      <w:r w:rsidRPr="007D4713">
                        <w:rPr>
                          <w:sz w:val="20"/>
                        </w:rPr>
                        <w:t xml:space="preserve">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(or)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A1BC2"/>
    <w:rsid w:val="001C217C"/>
    <w:rsid w:val="001E1CAA"/>
    <w:rsid w:val="00233828"/>
    <w:rsid w:val="00271C9C"/>
    <w:rsid w:val="00272E7E"/>
    <w:rsid w:val="002941DE"/>
    <w:rsid w:val="002C2F97"/>
    <w:rsid w:val="002F667B"/>
    <w:rsid w:val="00340B14"/>
    <w:rsid w:val="003D1DA0"/>
    <w:rsid w:val="00497B1E"/>
    <w:rsid w:val="00532493"/>
    <w:rsid w:val="00594448"/>
    <w:rsid w:val="005C51D6"/>
    <w:rsid w:val="005F3041"/>
    <w:rsid w:val="00602C22"/>
    <w:rsid w:val="00710F01"/>
    <w:rsid w:val="00713EA8"/>
    <w:rsid w:val="0075218E"/>
    <w:rsid w:val="00772759"/>
    <w:rsid w:val="007D4713"/>
    <w:rsid w:val="008769D7"/>
    <w:rsid w:val="00A03131"/>
    <w:rsid w:val="00A836C6"/>
    <w:rsid w:val="00B151CC"/>
    <w:rsid w:val="00B33D1B"/>
    <w:rsid w:val="00B60EF4"/>
    <w:rsid w:val="00B659AE"/>
    <w:rsid w:val="00B74634"/>
    <w:rsid w:val="00BA1316"/>
    <w:rsid w:val="00BD5EBE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A79101-5F31-4071-90C8-897FB51FD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60EF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0283D7-DA0A-4775-A691-7819E6051B70}"/>
      </w:docPartPr>
      <w:docPartBody>
        <w:p w:rsidR="00310B92" w:rsidRDefault="002E6919">
          <w:r w:rsidRPr="002A45C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919"/>
    <w:rsid w:val="002E6919"/>
    <w:rsid w:val="00310B92"/>
    <w:rsid w:val="00F0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691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Motorcycle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2018-05-22T20:07:00Z</cp:lastPrinted>
  <dcterms:created xsi:type="dcterms:W3CDTF">2018-11-09T21:17:00Z</dcterms:created>
  <dcterms:modified xsi:type="dcterms:W3CDTF">2018-11-09T21:17:00Z</dcterms:modified>
</cp:coreProperties>
</file>