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674028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Vermont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674028">
                            <w:rPr>
                              <w:b/>
                              <w:sz w:val="20"/>
                              <w:u w:val="single"/>
                            </w:rPr>
                            <w:t>Vermont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674028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6AF0B-F1CD-47CB-A1ED-64C4ABE4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D33743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D33743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2018-11-09T21:16:00Z</dcterms:created>
  <dcterms:modified xsi:type="dcterms:W3CDTF">2018-11-09T21:16:00Z</dcterms:modified>
</cp:coreProperties>
</file>