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49667C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Utah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49667C">
                            <w:rPr>
                              <w:b/>
                              <w:sz w:val="20"/>
                              <w:u w:val="single"/>
                            </w:rPr>
                            <w:t>Utah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667C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020E0-E511-4A94-842D-F05C61DC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03572D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03572D"/>
    <w:rsid w:val="002E6919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2018-11-09T21:16:00Z</dcterms:created>
  <dcterms:modified xsi:type="dcterms:W3CDTF">2018-11-09T21:16:00Z</dcterms:modified>
</cp:coreProperties>
</file>