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4D5503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Texas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4D5503">
                            <w:rPr>
                              <w:b/>
                              <w:sz w:val="20"/>
                              <w:u w:val="single"/>
                            </w:rPr>
                            <w:t>Texas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4D5503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CEDE4-84EF-4A70-9AF0-B55CD46E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655B05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655B05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2018-11-09T21:16:00Z</dcterms:created>
  <dcterms:modified xsi:type="dcterms:W3CDTF">2018-11-09T21:16:00Z</dcterms:modified>
</cp:coreProperties>
</file>