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151C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Motorcycle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151C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Motorcycle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E2450D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Tennessee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E2450D">
                            <w:rPr>
                              <w:b/>
                              <w:sz w:val="20"/>
                              <w:u w:val="single"/>
                            </w:rPr>
                            <w:t>Tennessee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2450D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D2157-C38B-4652-B99A-40929C9E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8F2D1C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2E6919"/>
    <w:rsid w:val="008F2D1C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Motorcycle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2018-11-09T21:16:00Z</dcterms:created>
  <dcterms:modified xsi:type="dcterms:W3CDTF">2018-11-09T21:16:00Z</dcterms:modified>
</cp:coreProperties>
</file>