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D92F7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South </w:t>
                                </w:r>
                                <w:r w:rsidR="00D92F7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D92F77">
                            <w:rPr>
                              <w:b/>
                              <w:sz w:val="20"/>
                              <w:u w:val="single"/>
                            </w:rPr>
                            <w:t xml:space="preserve">South </w:t>
                          </w:r>
                          <w:r w:rsidR="00D92F77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92F77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0B6E5-9B96-4B9A-9834-BF714F2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E655B8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E655B8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2018-11-09T21:16:00Z</dcterms:created>
  <dcterms:modified xsi:type="dcterms:W3CDTF">2018-11-09T21:16:00Z</dcterms:modified>
</cp:coreProperties>
</file>