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E43F1D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 xml:space="preserve">Rhode </w:t>
                                </w:r>
                                <w:r w:rsidR="00E43F1D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Island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E43F1D">
                            <w:rPr>
                              <w:b/>
                              <w:sz w:val="20"/>
                              <w:u w:val="single"/>
                            </w:rPr>
                            <w:t xml:space="preserve">Rhode </w:t>
                          </w:r>
                          <w:r w:rsidR="00E43F1D">
                            <w:rPr>
                              <w:b/>
                              <w:sz w:val="20"/>
                              <w:u w:val="single"/>
                            </w:rPr>
                            <w:t>Island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43F1D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81A86-2E88-4BB6-B922-77095899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6541B3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2E6919"/>
    <w:rsid w:val="006541B3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2018-11-09T21:16:00Z</dcterms:created>
  <dcterms:modified xsi:type="dcterms:W3CDTF">2018-11-09T21:16:00Z</dcterms:modified>
</cp:coreProperties>
</file>