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E1E9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Pennsylvania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E1E94">
                            <w:rPr>
                              <w:b/>
                              <w:sz w:val="20"/>
                              <w:u w:val="single"/>
                            </w:rPr>
                            <w:t>Pennsylvania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7B8E6-6B67-486A-8927-BE77F12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8A13AF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8A13AF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2018-11-09T21:15:00Z</dcterms:created>
  <dcterms:modified xsi:type="dcterms:W3CDTF">2018-11-09T21:15:00Z</dcterms:modified>
</cp:coreProperties>
</file>