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D316B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Oregon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D316B7">
                            <w:rPr>
                              <w:b/>
                              <w:sz w:val="20"/>
                              <w:u w:val="single"/>
                            </w:rPr>
                            <w:t>Oregon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316B7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21067-FD8C-4DDD-A769-B0EF6F47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FD00A4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F066F1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2018-11-09T21:15:00Z</dcterms:created>
  <dcterms:modified xsi:type="dcterms:W3CDTF">2018-11-09T21:15:00Z</dcterms:modified>
</cp:coreProperties>
</file>