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1E393A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Oklahoma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1E393A">
                            <w:rPr>
                              <w:b/>
                              <w:sz w:val="20"/>
                              <w:u w:val="single"/>
                            </w:rPr>
                            <w:t>Oklahoma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1E393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1F415-8A35-4B16-B090-2E59D832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D5446F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D5446F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2018-11-09T21:15:00Z</dcterms:created>
  <dcterms:modified xsi:type="dcterms:W3CDTF">2018-11-09T21:15:00Z</dcterms:modified>
</cp:coreProperties>
</file>